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1373B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>
              <w:txbxContent>
                <w:p w:rsidR="00D43F18" w:rsidRPr="000F7AF6" w:rsidRDefault="00D43F18">
                  <w:pPr>
                    <w:rPr>
                      <w:b/>
                    </w:rPr>
                  </w:pPr>
                  <w:r>
                    <w:t>Topic:</w:t>
                  </w:r>
                  <w:r w:rsidR="000F7AF6">
                    <w:t xml:space="preserve"> </w:t>
                  </w:r>
                  <w:r w:rsidR="000F7AF6">
                    <w:rPr>
                      <w:b/>
                    </w:rPr>
                    <w:t>Rule of Zeus Part 2</w:t>
                  </w:r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>
              <w:txbxContent>
                <w:p w:rsidR="00D43F18" w:rsidRDefault="000F7AF6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0F7AF6" w:rsidP="00D43F18">
                  <w:pPr>
                    <w:jc w:val="center"/>
                  </w:pPr>
                  <w:r>
                    <w:t xml:space="preserve">Class: </w:t>
                  </w:r>
                </w:p>
                <w:p w:rsidR="00D43F18" w:rsidRDefault="000F7AF6" w:rsidP="00D43F18">
                  <w:pPr>
                    <w:jc w:val="center"/>
                  </w:pPr>
                  <w:r>
                    <w:t xml:space="preserve">Block: </w:t>
                  </w:r>
                </w:p>
                <w:p w:rsidR="000F7AF6" w:rsidRDefault="00D43F18" w:rsidP="00D43F18">
                  <w:pPr>
                    <w:jc w:val="center"/>
                    <w:rPr>
                      <w:noProof/>
                    </w:rPr>
                  </w:pPr>
                  <w:r>
                    <w:t xml:space="preserve">Date: </w:t>
                  </w:r>
                  <w:r w:rsidR="001373BF">
                    <w:fldChar w:fldCharType="begin"/>
                  </w:r>
                  <w:r w:rsidR="001373BF">
                    <w:instrText xml:space="preserve"> DATE \@ "M/d/yyyy" </w:instrText>
                  </w:r>
                  <w:r w:rsidR="001373BF">
                    <w:fldChar w:fldCharType="separate"/>
                  </w:r>
                </w:p>
                <w:p w:rsidR="000F7AF6" w:rsidRDefault="000F7AF6" w:rsidP="00D43F18">
                  <w:pPr>
                    <w:jc w:val="center"/>
                    <w:rPr>
                      <w:noProof/>
                    </w:rPr>
                  </w:pPr>
                </w:p>
                <w:p w:rsidR="00D43F18" w:rsidRDefault="00D149A5" w:rsidP="00D43F18">
                  <w:pPr>
                    <w:jc w:val="center"/>
                  </w:pPr>
                  <w:r>
                    <w:rPr>
                      <w:noProof/>
                    </w:rPr>
                    <w:t>011</w:t>
                  </w:r>
                  <w:r w:rsidR="001373BF">
                    <w:fldChar w:fldCharType="end"/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1373BF" w:rsidP="00D43F18">
      <w:r>
        <w:rPr>
          <w:noProof/>
        </w:rPr>
        <w:pict>
          <v:shape id="_x0000_s1029" type="#_x0000_t202" style="position:absolute;margin-left:-42.45pt;margin-top:-.2pt;width:2in;height:525.15pt;z-index:251664384;mso-width-relative:margin;mso-height-relative:margin">
            <v:textbox>
              <w:txbxContent>
                <w:p w:rsidR="00D43F18" w:rsidRDefault="00D43F18" w:rsidP="00D43F18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01.55pt;margin-top:-.2pt;width:395.6pt;height:525.15pt;z-index:251663360;mso-width-relative:margin;mso-height-relative:margin">
            <v:textbox>
              <w:txbxContent>
                <w:p w:rsidR="00D43F18" w:rsidRDefault="000F7AF6">
                  <w:proofErr w:type="gramStart"/>
                  <w:r>
                    <w:t>Once across the river…</w:t>
                  </w:r>
                  <w:proofErr w:type="gramEnd"/>
                </w:p>
                <w:p w:rsidR="000F7AF6" w:rsidRDefault="000F7AF6"/>
                <w:p w:rsidR="000F7AF6" w:rsidRDefault="000F7AF6" w:rsidP="000F7AF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Come across </w:t>
                  </w:r>
                  <w:proofErr w:type="gramStart"/>
                  <w:r>
                    <w:t>Cerberus(</w:t>
                  </w:r>
                  <w:proofErr w:type="gramEnd"/>
                  <w:r>
                    <w:t xml:space="preserve">3 headed dog that has snake heads down it’s tail) – guards the gates of the underworld. </w:t>
                  </w:r>
                </w:p>
                <w:p w:rsidR="000F7AF6" w:rsidRDefault="000F7AF6" w:rsidP="000F7AF6">
                  <w:pPr>
                    <w:pStyle w:val="ListParagraph"/>
                  </w:pPr>
                </w:p>
                <w:p w:rsidR="000F7AF6" w:rsidRDefault="000F7AF6" w:rsidP="000F7AF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Only way to get past Cerberus is to bring honey covered wheat cakes to give to him on the way in and on the way out too. (should have 3 cakes on the way in and 3 on the way out because he has 3 heads)</w:t>
                  </w:r>
                </w:p>
                <w:p w:rsidR="000F7AF6" w:rsidRDefault="000F7AF6" w:rsidP="000F7AF6">
                  <w:pPr>
                    <w:ind w:left="360"/>
                  </w:pP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D43F18" w:rsidP="00D43F18"/>
    <w:p w:rsidR="00D43F18" w:rsidRPr="00D43F18" w:rsidRDefault="00D43F18" w:rsidP="00D43F18"/>
    <w:p w:rsidR="00D43F18" w:rsidRDefault="00D43F18" w:rsidP="00D43F18"/>
    <w:p w:rsidR="00D221B2" w:rsidRPr="00D43F18" w:rsidRDefault="001373BF" w:rsidP="00D43F18">
      <w:pPr>
        <w:tabs>
          <w:tab w:val="left" w:pos="1982"/>
        </w:tabs>
      </w:pPr>
      <w:r>
        <w:rPr>
          <w:noProof/>
        </w:rPr>
        <w:pict>
          <v:shape id="_x0000_s1030" type="#_x0000_t202" style="position:absolute;margin-left:-42.45pt;margin-top:447.75pt;width:540pt;height:116.1pt;z-index:251665408;mso-width-relative:margin;mso-height-relative:margin">
            <v:textbox>
              <w:txbxContent>
                <w:p w:rsidR="00D43F18" w:rsidRDefault="000F7AF6" w:rsidP="00D43F18">
                  <w:r>
                    <w:t>*Zeus taught human kind to be fair with one another, to avoid violence, and to solve arguments in a lawful manner.</w:t>
                  </w:r>
                </w:p>
                <w:p w:rsidR="000F7AF6" w:rsidRDefault="000F7AF6" w:rsidP="00D43F18"/>
                <w:p w:rsidR="000F7AF6" w:rsidRDefault="000F7AF6" w:rsidP="00D43F18">
                  <w:r>
                    <w:t>*He punished those who broke the rules.</w:t>
                  </w:r>
                </w:p>
                <w:p w:rsidR="000F7AF6" w:rsidRDefault="000F7AF6" w:rsidP="00D43F18"/>
                <w:p w:rsidR="000F7AF6" w:rsidRDefault="000F7AF6" w:rsidP="00D43F18">
                  <w:r>
                    <w:t>*Hades taught men to treat the dead with respect.</w:t>
                  </w:r>
                </w:p>
                <w:p w:rsidR="000F7AF6" w:rsidRDefault="000F7AF6" w:rsidP="00D43F18"/>
                <w:p w:rsidR="000F7AF6" w:rsidRDefault="000F7AF6" w:rsidP="00D43F18">
                  <w:r>
                    <w:t>*Poseidon taught man to tame horses for transportation.</w:t>
                  </w:r>
                </w:p>
              </w:txbxContent>
            </v:textbox>
          </v:shape>
        </w:pict>
      </w:r>
      <w:r w:rsidR="00D43F18">
        <w:tab/>
      </w:r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7CC"/>
    <w:multiLevelType w:val="hybridMultilevel"/>
    <w:tmpl w:val="974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3F18"/>
    <w:rsid w:val="000F7AF6"/>
    <w:rsid w:val="001373BF"/>
    <w:rsid w:val="0038635C"/>
    <w:rsid w:val="008F3267"/>
    <w:rsid w:val="00B75E9A"/>
    <w:rsid w:val="00D149A5"/>
    <w:rsid w:val="00D221B2"/>
    <w:rsid w:val="00D43F18"/>
    <w:rsid w:val="00F0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notes english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Technology Coordinator</cp:lastModifiedBy>
  <cp:revision>2</cp:revision>
  <dcterms:created xsi:type="dcterms:W3CDTF">2011-03-18T12:35:00Z</dcterms:created>
  <dcterms:modified xsi:type="dcterms:W3CDTF">2011-03-18T12:35:00Z</dcterms:modified>
</cp:coreProperties>
</file>